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40" w:rsidRDefault="00121F40">
      <w:pPr>
        <w:pStyle w:val="Standard"/>
        <w:rPr>
          <w:rFonts w:hint="eastAsia"/>
        </w:rPr>
      </w:pPr>
      <w:bookmarkStart w:id="0" w:name="_GoBack"/>
      <w:bookmarkEnd w:id="0"/>
    </w:p>
    <w:p w:rsidR="00121F40" w:rsidRDefault="00121F40">
      <w:pPr>
        <w:pStyle w:val="Standard"/>
        <w:rPr>
          <w:rFonts w:hint="eastAsia"/>
        </w:rPr>
      </w:pPr>
    </w:p>
    <w:p w:rsidR="00121F40" w:rsidRDefault="006D47D5">
      <w:pPr>
        <w:pStyle w:val="Standard"/>
        <w:jc w:val="right"/>
        <w:rPr>
          <w:rFonts w:hint="eastAsia"/>
        </w:rPr>
      </w:pPr>
      <w:r>
        <w:t>[miejscowość], [data]</w:t>
      </w:r>
    </w:p>
    <w:p w:rsidR="00121F40" w:rsidRDefault="00121F40">
      <w:pPr>
        <w:pStyle w:val="Standard"/>
        <w:rPr>
          <w:rFonts w:hint="eastAsia"/>
        </w:rPr>
      </w:pPr>
    </w:p>
    <w:p w:rsidR="00121F40" w:rsidRDefault="00121F40">
      <w:pPr>
        <w:pStyle w:val="Standard"/>
        <w:rPr>
          <w:rFonts w:hint="eastAsia"/>
        </w:rPr>
      </w:pPr>
    </w:p>
    <w:p w:rsidR="00121F40" w:rsidRDefault="00121F40">
      <w:pPr>
        <w:pStyle w:val="Standard"/>
        <w:rPr>
          <w:rFonts w:hint="eastAsia"/>
        </w:rPr>
      </w:pPr>
    </w:p>
    <w:p w:rsidR="00121F40" w:rsidRDefault="006D47D5">
      <w:pPr>
        <w:pStyle w:val="Standard"/>
        <w:spacing w:line="276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Wydawni</w:t>
      </w:r>
      <w:r>
        <w:rPr>
          <w:rFonts w:ascii="Calibri" w:hAnsi="Calibri"/>
        </w:rPr>
        <w:t>ctwo Akademii Humanistyczno-Ekonomicznej w Łodzi</w:t>
      </w:r>
    </w:p>
    <w:p w:rsidR="00121F40" w:rsidRDefault="006D47D5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Pani Iwona Morawska – Redaktor prowadzący</w:t>
      </w:r>
    </w:p>
    <w:p w:rsidR="00121F40" w:rsidRDefault="00121F40">
      <w:pPr>
        <w:pStyle w:val="Standard"/>
        <w:spacing w:line="276" w:lineRule="auto"/>
        <w:rPr>
          <w:rFonts w:ascii="Calibri" w:hAnsi="Calibri"/>
        </w:rPr>
      </w:pPr>
    </w:p>
    <w:p w:rsidR="00121F40" w:rsidRDefault="00121F40">
      <w:pPr>
        <w:pStyle w:val="Standard"/>
        <w:spacing w:line="276" w:lineRule="auto"/>
        <w:rPr>
          <w:rFonts w:ascii="Calibri" w:hAnsi="Calibri"/>
        </w:rPr>
      </w:pPr>
    </w:p>
    <w:p w:rsidR="00121F40" w:rsidRDefault="00121F40">
      <w:pPr>
        <w:pStyle w:val="Standard"/>
        <w:spacing w:line="276" w:lineRule="auto"/>
        <w:rPr>
          <w:rFonts w:ascii="Calibri" w:hAnsi="Calibri"/>
        </w:rPr>
      </w:pPr>
    </w:p>
    <w:p w:rsidR="00121F40" w:rsidRDefault="00121F40">
      <w:pPr>
        <w:pStyle w:val="Standard"/>
        <w:spacing w:line="276" w:lineRule="auto"/>
        <w:rPr>
          <w:rFonts w:ascii="Calibri" w:hAnsi="Calibri"/>
        </w:rPr>
      </w:pPr>
    </w:p>
    <w:p w:rsidR="00121F40" w:rsidRDefault="006D47D5">
      <w:pPr>
        <w:pStyle w:val="Standard"/>
        <w:spacing w:line="276" w:lineRule="auto"/>
        <w:rPr>
          <w:rFonts w:hint="eastAsia"/>
        </w:rPr>
      </w:pPr>
      <w:r>
        <w:rPr>
          <w:rFonts w:ascii="Calibri" w:hAnsi="Calibri"/>
        </w:rPr>
        <w:tab/>
        <w:t xml:space="preserve">Zwracam się z prośbą o udzielenie zgody na </w:t>
      </w:r>
      <w:r>
        <w:rPr>
          <w:rFonts w:ascii="Calibri" w:hAnsi="Calibri"/>
        </w:rPr>
        <w:t xml:space="preserve">umieszczenie w </w:t>
      </w:r>
      <w:r>
        <w:rPr>
          <w:rFonts w:ascii="Calibri" w:hAnsi="Calibri"/>
          <w:color w:val="FF0000"/>
        </w:rPr>
        <w:t>[NAZWA REPOZYTORIUM I UCZELNI]</w:t>
      </w:r>
      <w:r>
        <w:rPr>
          <w:rFonts w:ascii="Calibri" w:hAnsi="Calibri"/>
        </w:rPr>
        <w:t xml:space="preserve"> artykułu opublikowanego w Państwa czasopiśmie:</w:t>
      </w:r>
    </w:p>
    <w:p w:rsidR="00121F40" w:rsidRDefault="00121F40">
      <w:pPr>
        <w:pStyle w:val="Standard"/>
        <w:spacing w:line="276" w:lineRule="auto"/>
        <w:rPr>
          <w:rFonts w:ascii="Calibri" w:hAnsi="Calibri"/>
        </w:rPr>
      </w:pPr>
    </w:p>
    <w:p w:rsidR="00121F40" w:rsidRDefault="00121F40">
      <w:pPr>
        <w:pStyle w:val="Standard"/>
        <w:spacing w:line="276" w:lineRule="auto"/>
        <w:rPr>
          <w:rFonts w:ascii="Calibri" w:hAnsi="Calibri"/>
        </w:rPr>
      </w:pPr>
    </w:p>
    <w:p w:rsidR="00121F40" w:rsidRDefault="006D47D5">
      <w:pPr>
        <w:pStyle w:val="Standard"/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[tytuł czasopisma], [ISSN], [rocznik], [numer], [strony]</w:t>
      </w:r>
    </w:p>
    <w:p w:rsidR="00121F40" w:rsidRDefault="00121F40">
      <w:pPr>
        <w:pStyle w:val="Standard"/>
        <w:spacing w:line="276" w:lineRule="auto"/>
        <w:rPr>
          <w:rFonts w:ascii="Calibri" w:hAnsi="Calibri"/>
          <w:color w:val="FF0000"/>
        </w:rPr>
      </w:pPr>
    </w:p>
    <w:p w:rsidR="00121F40" w:rsidRDefault="006D47D5">
      <w:pPr>
        <w:pStyle w:val="Standard"/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[tytuł artykułu], [nazwisko autora/ów]</w:t>
      </w:r>
    </w:p>
    <w:p w:rsidR="00121F40" w:rsidRDefault="00121F40">
      <w:pPr>
        <w:pStyle w:val="Standard"/>
        <w:spacing w:line="276" w:lineRule="auto"/>
        <w:rPr>
          <w:rFonts w:ascii="Calibri" w:hAnsi="Calibri"/>
        </w:rPr>
      </w:pPr>
    </w:p>
    <w:p w:rsidR="00121F40" w:rsidRDefault="00121F40">
      <w:pPr>
        <w:pStyle w:val="Standard"/>
        <w:spacing w:line="276" w:lineRule="auto"/>
        <w:rPr>
          <w:rFonts w:ascii="Calibri" w:hAnsi="Calibri"/>
        </w:rPr>
      </w:pPr>
    </w:p>
    <w:p w:rsidR="00121F40" w:rsidRDefault="006D47D5">
      <w:pPr>
        <w:pStyle w:val="Standard"/>
        <w:spacing w:line="276" w:lineRule="auto"/>
        <w:rPr>
          <w:rFonts w:hint="eastAsia"/>
        </w:rPr>
      </w:pPr>
      <w:r>
        <w:rPr>
          <w:rFonts w:ascii="Calibri" w:hAnsi="Calibri"/>
        </w:rPr>
        <w:tab/>
        <w:t xml:space="preserve">Zamieszczony w w/w repozytorium pełny tekst artykułu </w:t>
      </w:r>
      <w:r>
        <w:rPr>
          <w:rFonts w:ascii="Calibri" w:hAnsi="Calibri"/>
        </w:rPr>
        <w:t xml:space="preserve">opatrzony będzie afiliacją Państwa czasopisma. Preferowaną wersją pliku jest wersja ostateczna w formacie PDF ukazująca się w druku. </w:t>
      </w:r>
      <w:r>
        <w:rPr>
          <w:rFonts w:ascii="Calibri" w:hAnsi="Calibri"/>
        </w:rPr>
        <w:tab/>
        <w:t>W związku z tym, proszę o informację, czy wyrażają Państwo zgodę na zdeponowanie w [</w:t>
      </w:r>
      <w:r>
        <w:rPr>
          <w:rFonts w:ascii="Calibri" w:hAnsi="Calibri"/>
          <w:color w:val="FF0000"/>
        </w:rPr>
        <w:t>NAZWA REPOZYTORIUM</w:t>
      </w:r>
      <w:r>
        <w:rPr>
          <w:rFonts w:ascii="Calibri" w:hAnsi="Calibri"/>
        </w:rPr>
        <w:t>] opublikowanej wers</w:t>
      </w:r>
      <w:r>
        <w:rPr>
          <w:rFonts w:ascii="Calibri" w:hAnsi="Calibri"/>
        </w:rPr>
        <w:t>ji artykułu oraz o udostępnienie stosownego pliku.</w:t>
      </w:r>
    </w:p>
    <w:p w:rsidR="00121F40" w:rsidRDefault="006D47D5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  <w:t>Dziękuję za pozytywne rozpatrzenie mojej prośby.</w:t>
      </w:r>
    </w:p>
    <w:p w:rsidR="00121F40" w:rsidRDefault="00121F40">
      <w:pPr>
        <w:pStyle w:val="Standard"/>
        <w:spacing w:line="276" w:lineRule="auto"/>
        <w:rPr>
          <w:rFonts w:ascii="Calibri" w:hAnsi="Calibri"/>
        </w:rPr>
      </w:pPr>
    </w:p>
    <w:p w:rsidR="00121F40" w:rsidRDefault="00121F40">
      <w:pPr>
        <w:pStyle w:val="Standard"/>
        <w:spacing w:line="276" w:lineRule="auto"/>
        <w:rPr>
          <w:rFonts w:ascii="Calibri" w:hAnsi="Calibri"/>
        </w:rPr>
      </w:pPr>
    </w:p>
    <w:p w:rsidR="00121F40" w:rsidRDefault="006D47D5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 poważaniem</w:t>
      </w:r>
    </w:p>
    <w:p w:rsidR="00121F40" w:rsidRDefault="006D47D5">
      <w:pPr>
        <w:pStyle w:val="Standard"/>
        <w:spacing w:line="276" w:lineRule="auto"/>
        <w:rPr>
          <w:rFonts w:hint="eastAsi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FF0000"/>
        </w:rPr>
        <w:t>[podpis]</w:t>
      </w:r>
    </w:p>
    <w:sectPr w:rsidR="00121F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D5" w:rsidRDefault="006D47D5">
      <w:pPr>
        <w:rPr>
          <w:rFonts w:hint="eastAsia"/>
        </w:rPr>
      </w:pPr>
      <w:r>
        <w:separator/>
      </w:r>
    </w:p>
  </w:endnote>
  <w:endnote w:type="continuationSeparator" w:id="0">
    <w:p w:rsidR="006D47D5" w:rsidRDefault="006D47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D5" w:rsidRDefault="006D47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D47D5" w:rsidRDefault="006D47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321AF"/>
    <w:multiLevelType w:val="multilevel"/>
    <w:tmpl w:val="F38499FE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1F40"/>
    <w:rsid w:val="00121F40"/>
    <w:rsid w:val="006A4619"/>
    <w:rsid w:val="006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47385-529C-42CB-96FF-AF748E82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Morawska</dc:creator>
  <cp:lastModifiedBy>Iwona Morawska</cp:lastModifiedBy>
  <cp:revision>2</cp:revision>
  <dcterms:created xsi:type="dcterms:W3CDTF">2020-04-24T11:33:00Z</dcterms:created>
  <dcterms:modified xsi:type="dcterms:W3CDTF">2020-04-24T11:33:00Z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